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ED" w:rsidRPr="0088408C" w:rsidRDefault="001743ED" w:rsidP="001743ED">
      <w:pPr>
        <w:pStyle w:val="Nadpis1"/>
        <w:rPr>
          <w:b/>
        </w:rPr>
      </w:pPr>
      <w:proofErr w:type="gramStart"/>
      <w:r w:rsidRPr="0088408C">
        <w:rPr>
          <w:b/>
        </w:rPr>
        <w:t xml:space="preserve">PROHLÁŠENÍ </w:t>
      </w:r>
      <w:r w:rsidR="002851A3">
        <w:rPr>
          <w:b/>
        </w:rPr>
        <w:t xml:space="preserve"> </w:t>
      </w:r>
      <w:r w:rsidRPr="0088408C">
        <w:rPr>
          <w:b/>
        </w:rPr>
        <w:t xml:space="preserve"> </w:t>
      </w:r>
      <w:r w:rsidR="0088408C" w:rsidRPr="0088408C">
        <w:rPr>
          <w:b/>
        </w:rPr>
        <w:t>STAVEBNÍKA</w:t>
      </w:r>
      <w:proofErr w:type="gramEnd"/>
    </w:p>
    <w:p w:rsidR="001743ED" w:rsidRDefault="001743ED" w:rsidP="001743ED">
      <w:pPr>
        <w:jc w:val="center"/>
        <w:rPr>
          <w:sz w:val="22"/>
        </w:rPr>
      </w:pPr>
    </w:p>
    <w:p w:rsidR="000F7338" w:rsidRPr="002851A3" w:rsidRDefault="000F7338" w:rsidP="002851A3">
      <w:pPr>
        <w:jc w:val="right"/>
        <w:rPr>
          <w:sz w:val="22"/>
          <w:szCs w:val="22"/>
        </w:rPr>
      </w:pPr>
    </w:p>
    <w:p w:rsidR="001E3C84" w:rsidRPr="002851A3" w:rsidRDefault="00FF5339" w:rsidP="007A5759">
      <w:pPr>
        <w:spacing w:before="120"/>
        <w:rPr>
          <w:b/>
          <w:sz w:val="22"/>
          <w:szCs w:val="22"/>
        </w:rPr>
      </w:pPr>
      <w:r w:rsidRPr="002851A3">
        <w:rPr>
          <w:b/>
          <w:sz w:val="22"/>
          <w:szCs w:val="22"/>
        </w:rPr>
        <w:t>Stavebník:</w:t>
      </w:r>
    </w:p>
    <w:p w:rsidR="006E61D9" w:rsidRPr="002851A3" w:rsidRDefault="006E61D9" w:rsidP="006E61D9">
      <w:pPr>
        <w:rPr>
          <w:b/>
          <w:sz w:val="22"/>
          <w:szCs w:val="22"/>
        </w:rPr>
      </w:pPr>
    </w:p>
    <w:p w:rsidR="001058F6" w:rsidRPr="002851A3" w:rsidRDefault="003E52CD" w:rsidP="003E52CD">
      <w:pPr>
        <w:rPr>
          <w:sz w:val="22"/>
          <w:szCs w:val="22"/>
        </w:rPr>
      </w:pPr>
      <w:r w:rsidRPr="002851A3">
        <w:rPr>
          <w:b/>
          <w:sz w:val="22"/>
          <w:szCs w:val="22"/>
        </w:rPr>
        <w:tab/>
      </w:r>
      <w:r w:rsidR="00F47B11">
        <w:rPr>
          <w:b/>
          <w:sz w:val="22"/>
          <w:szCs w:val="22"/>
        </w:rPr>
        <w:t xml:space="preserve">1. </w:t>
      </w:r>
      <w:r w:rsidRPr="002851A3">
        <w:rPr>
          <w:sz w:val="22"/>
          <w:szCs w:val="22"/>
        </w:rPr>
        <w:t>Jméno</w:t>
      </w:r>
      <w:r w:rsidR="004511FA" w:rsidRPr="002851A3">
        <w:rPr>
          <w:sz w:val="22"/>
          <w:szCs w:val="22"/>
        </w:rPr>
        <w:t xml:space="preserve"> a příjmení</w:t>
      </w:r>
      <w:r w:rsidR="001058F6" w:rsidRPr="002851A3">
        <w:rPr>
          <w:sz w:val="22"/>
          <w:szCs w:val="22"/>
        </w:rPr>
        <w:t xml:space="preserve"> / název</w:t>
      </w:r>
      <w:r w:rsidR="004511FA" w:rsidRPr="002851A3">
        <w:rPr>
          <w:sz w:val="22"/>
          <w:szCs w:val="22"/>
        </w:rPr>
        <w:t>:………………………………….…………………</w:t>
      </w:r>
      <w:r w:rsidR="00F47B11">
        <w:rPr>
          <w:sz w:val="22"/>
          <w:szCs w:val="22"/>
        </w:rPr>
        <w:t>……………………………</w:t>
      </w:r>
    </w:p>
    <w:p w:rsidR="001058F6" w:rsidRPr="002851A3" w:rsidRDefault="001058F6" w:rsidP="003E52CD">
      <w:pPr>
        <w:rPr>
          <w:sz w:val="22"/>
          <w:szCs w:val="22"/>
        </w:rPr>
      </w:pPr>
    </w:p>
    <w:p w:rsidR="003E52CD" w:rsidRPr="002851A3" w:rsidRDefault="004F642F" w:rsidP="001058F6">
      <w:pPr>
        <w:ind w:left="708"/>
        <w:rPr>
          <w:sz w:val="22"/>
          <w:szCs w:val="22"/>
        </w:rPr>
      </w:pPr>
      <w:r w:rsidRPr="002851A3">
        <w:rPr>
          <w:sz w:val="22"/>
          <w:szCs w:val="22"/>
        </w:rPr>
        <w:t>D</w:t>
      </w:r>
      <w:r w:rsidR="004511FA" w:rsidRPr="002851A3">
        <w:rPr>
          <w:sz w:val="22"/>
          <w:szCs w:val="22"/>
        </w:rPr>
        <w:t>atum  narození</w:t>
      </w:r>
      <w:r w:rsidR="001058F6" w:rsidRPr="002851A3">
        <w:rPr>
          <w:sz w:val="22"/>
          <w:szCs w:val="22"/>
        </w:rPr>
        <w:t xml:space="preserve"> </w:t>
      </w:r>
      <w:r w:rsidRPr="002851A3">
        <w:rPr>
          <w:sz w:val="22"/>
          <w:szCs w:val="22"/>
        </w:rPr>
        <w:t xml:space="preserve"> </w:t>
      </w:r>
      <w:r w:rsidR="001058F6" w:rsidRPr="002851A3">
        <w:rPr>
          <w:sz w:val="22"/>
          <w:szCs w:val="22"/>
        </w:rPr>
        <w:t xml:space="preserve">/ </w:t>
      </w:r>
      <w:proofErr w:type="gramStart"/>
      <w:r w:rsidR="001058F6" w:rsidRPr="002851A3">
        <w:rPr>
          <w:sz w:val="22"/>
          <w:szCs w:val="22"/>
        </w:rPr>
        <w:t>IČ</w:t>
      </w:r>
      <w:r w:rsidR="004511FA" w:rsidRPr="002851A3">
        <w:rPr>
          <w:sz w:val="22"/>
          <w:szCs w:val="22"/>
        </w:rPr>
        <w:t>:</w:t>
      </w:r>
      <w:r w:rsidR="003E52CD" w:rsidRPr="002851A3">
        <w:rPr>
          <w:sz w:val="22"/>
          <w:szCs w:val="22"/>
        </w:rPr>
        <w:t xml:space="preserve"> ...…</w:t>
      </w:r>
      <w:proofErr w:type="gramEnd"/>
      <w:r w:rsidR="003E52CD" w:rsidRPr="002851A3">
        <w:rPr>
          <w:sz w:val="22"/>
          <w:szCs w:val="22"/>
        </w:rPr>
        <w:t>…………</w:t>
      </w:r>
      <w:r w:rsidR="004511FA" w:rsidRPr="002851A3">
        <w:rPr>
          <w:sz w:val="22"/>
          <w:szCs w:val="22"/>
        </w:rPr>
        <w:t>……</w:t>
      </w:r>
      <w:r w:rsidRPr="002851A3">
        <w:rPr>
          <w:sz w:val="22"/>
          <w:szCs w:val="22"/>
        </w:rPr>
        <w:t>……………………………………………………………………</w:t>
      </w:r>
    </w:p>
    <w:p w:rsidR="003E52CD" w:rsidRPr="002851A3" w:rsidRDefault="003E52CD" w:rsidP="003E52CD">
      <w:pPr>
        <w:rPr>
          <w:sz w:val="22"/>
          <w:szCs w:val="22"/>
        </w:rPr>
      </w:pPr>
    </w:p>
    <w:p w:rsidR="003E52CD" w:rsidRPr="002851A3" w:rsidRDefault="003E52CD" w:rsidP="003E52CD">
      <w:pPr>
        <w:rPr>
          <w:sz w:val="22"/>
          <w:szCs w:val="22"/>
        </w:rPr>
      </w:pPr>
      <w:r w:rsidRPr="002851A3">
        <w:rPr>
          <w:sz w:val="22"/>
          <w:szCs w:val="22"/>
        </w:rPr>
        <w:tab/>
      </w:r>
      <w:r w:rsidR="004511FA" w:rsidRPr="002851A3">
        <w:rPr>
          <w:sz w:val="22"/>
          <w:szCs w:val="22"/>
        </w:rPr>
        <w:t>Bydliště</w:t>
      </w:r>
      <w:r w:rsidR="004F642F" w:rsidRPr="002851A3">
        <w:rPr>
          <w:sz w:val="22"/>
          <w:szCs w:val="22"/>
        </w:rPr>
        <w:t xml:space="preserve"> / Sídlo</w:t>
      </w:r>
      <w:r w:rsidR="004511FA" w:rsidRPr="002851A3">
        <w:rPr>
          <w:sz w:val="22"/>
          <w:szCs w:val="22"/>
        </w:rPr>
        <w:t>:</w:t>
      </w:r>
      <w:r w:rsidRPr="002851A3">
        <w:rPr>
          <w:sz w:val="22"/>
          <w:szCs w:val="22"/>
        </w:rPr>
        <w:t xml:space="preserve"> …………………………………………………………</w:t>
      </w:r>
      <w:r w:rsidR="004511FA" w:rsidRPr="002851A3">
        <w:rPr>
          <w:sz w:val="22"/>
          <w:szCs w:val="22"/>
        </w:rPr>
        <w:t>…………………</w:t>
      </w:r>
      <w:proofErr w:type="gramStart"/>
      <w:r w:rsidR="004511FA" w:rsidRPr="002851A3">
        <w:rPr>
          <w:sz w:val="22"/>
          <w:szCs w:val="22"/>
        </w:rPr>
        <w:t>…..</w:t>
      </w:r>
      <w:r w:rsidR="004F642F" w:rsidRPr="002851A3">
        <w:rPr>
          <w:sz w:val="22"/>
          <w:szCs w:val="22"/>
        </w:rPr>
        <w:t>…</w:t>
      </w:r>
      <w:proofErr w:type="gramEnd"/>
      <w:r w:rsidR="004F642F" w:rsidRPr="002851A3">
        <w:rPr>
          <w:sz w:val="22"/>
          <w:szCs w:val="22"/>
        </w:rPr>
        <w:t>…………...</w:t>
      </w:r>
    </w:p>
    <w:p w:rsidR="004511FA" w:rsidRPr="002851A3" w:rsidRDefault="004511FA" w:rsidP="003E52CD">
      <w:pPr>
        <w:rPr>
          <w:sz w:val="22"/>
          <w:szCs w:val="22"/>
        </w:rPr>
      </w:pPr>
    </w:p>
    <w:p w:rsidR="004511FA" w:rsidRPr="002851A3" w:rsidRDefault="004511FA" w:rsidP="004511FA">
      <w:pPr>
        <w:ind w:left="708"/>
        <w:rPr>
          <w:sz w:val="22"/>
          <w:szCs w:val="22"/>
        </w:rPr>
      </w:pPr>
      <w:r w:rsidRPr="002851A3">
        <w:rPr>
          <w:sz w:val="22"/>
          <w:szCs w:val="22"/>
        </w:rPr>
        <w:t>Telefon: …………………………………………. E-mail: …………</w:t>
      </w:r>
      <w:proofErr w:type="gramStart"/>
      <w:r w:rsidRPr="002851A3">
        <w:rPr>
          <w:sz w:val="22"/>
          <w:szCs w:val="22"/>
        </w:rPr>
        <w:t>…..…</w:t>
      </w:r>
      <w:proofErr w:type="gramEnd"/>
      <w:r w:rsidRPr="002851A3">
        <w:rPr>
          <w:sz w:val="22"/>
          <w:szCs w:val="22"/>
        </w:rPr>
        <w:t>………………………………….</w:t>
      </w:r>
    </w:p>
    <w:p w:rsidR="00F47B11" w:rsidRDefault="00F47B11" w:rsidP="00F47B11">
      <w:pPr>
        <w:rPr>
          <w:b/>
          <w:sz w:val="22"/>
          <w:szCs w:val="22"/>
        </w:rPr>
      </w:pPr>
    </w:p>
    <w:p w:rsidR="00F47B11" w:rsidRPr="002851A3" w:rsidRDefault="00F47B11" w:rsidP="00F47B11">
      <w:pPr>
        <w:rPr>
          <w:b/>
          <w:sz w:val="22"/>
          <w:szCs w:val="22"/>
        </w:rPr>
      </w:pPr>
    </w:p>
    <w:p w:rsidR="00F47B11" w:rsidRPr="002851A3" w:rsidRDefault="00F47B11" w:rsidP="00F47B11">
      <w:pPr>
        <w:rPr>
          <w:sz w:val="22"/>
          <w:szCs w:val="22"/>
        </w:rPr>
      </w:pPr>
      <w:r w:rsidRPr="002851A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2. </w:t>
      </w:r>
      <w:r w:rsidRPr="002851A3">
        <w:rPr>
          <w:sz w:val="22"/>
          <w:szCs w:val="22"/>
        </w:rPr>
        <w:t>Jméno a příjmení / název:………………………………….…………………</w:t>
      </w:r>
      <w:r>
        <w:rPr>
          <w:sz w:val="22"/>
          <w:szCs w:val="22"/>
        </w:rPr>
        <w:t>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F47B11" w:rsidRPr="002851A3" w:rsidRDefault="00F47B11" w:rsidP="00F47B11">
      <w:pPr>
        <w:rPr>
          <w:sz w:val="22"/>
          <w:szCs w:val="22"/>
        </w:rPr>
      </w:pPr>
    </w:p>
    <w:p w:rsidR="00F47B11" w:rsidRPr="002851A3" w:rsidRDefault="00F47B11" w:rsidP="00F47B11">
      <w:pPr>
        <w:ind w:left="708"/>
        <w:rPr>
          <w:sz w:val="22"/>
          <w:szCs w:val="22"/>
        </w:rPr>
      </w:pPr>
      <w:r w:rsidRPr="002851A3">
        <w:rPr>
          <w:sz w:val="22"/>
          <w:szCs w:val="22"/>
        </w:rPr>
        <w:t xml:space="preserve">Datum  narození  / </w:t>
      </w:r>
      <w:proofErr w:type="gramStart"/>
      <w:r w:rsidRPr="002851A3">
        <w:rPr>
          <w:sz w:val="22"/>
          <w:szCs w:val="22"/>
        </w:rPr>
        <w:t>IČ: ...…</w:t>
      </w:r>
      <w:proofErr w:type="gramEnd"/>
      <w:r w:rsidRPr="002851A3">
        <w:rPr>
          <w:sz w:val="22"/>
          <w:szCs w:val="22"/>
        </w:rPr>
        <w:t>……………………………………………………………………………………</w:t>
      </w:r>
    </w:p>
    <w:p w:rsidR="00F47B11" w:rsidRPr="002851A3" w:rsidRDefault="00F47B11" w:rsidP="00F47B11">
      <w:pPr>
        <w:rPr>
          <w:sz w:val="22"/>
          <w:szCs w:val="22"/>
        </w:rPr>
      </w:pPr>
    </w:p>
    <w:p w:rsidR="00F47B11" w:rsidRPr="002851A3" w:rsidRDefault="00F47B11" w:rsidP="00F47B11">
      <w:pPr>
        <w:rPr>
          <w:sz w:val="22"/>
          <w:szCs w:val="22"/>
        </w:rPr>
      </w:pPr>
      <w:r w:rsidRPr="002851A3">
        <w:rPr>
          <w:sz w:val="22"/>
          <w:szCs w:val="22"/>
        </w:rPr>
        <w:tab/>
        <w:t>Bydliště / Sídlo: ……………………………………………………………………………</w:t>
      </w:r>
      <w:proofErr w:type="gramStart"/>
      <w:r w:rsidRPr="002851A3">
        <w:rPr>
          <w:sz w:val="22"/>
          <w:szCs w:val="22"/>
        </w:rPr>
        <w:t>…..…</w:t>
      </w:r>
      <w:proofErr w:type="gramEnd"/>
      <w:r w:rsidRPr="002851A3">
        <w:rPr>
          <w:sz w:val="22"/>
          <w:szCs w:val="22"/>
        </w:rPr>
        <w:t>…………...</w:t>
      </w:r>
    </w:p>
    <w:p w:rsidR="00F47B11" w:rsidRPr="002851A3" w:rsidRDefault="00F47B11" w:rsidP="00F47B11">
      <w:pPr>
        <w:rPr>
          <w:sz w:val="22"/>
          <w:szCs w:val="22"/>
        </w:rPr>
      </w:pPr>
    </w:p>
    <w:p w:rsidR="00F47B11" w:rsidRPr="002851A3" w:rsidRDefault="00F47B11" w:rsidP="00F47B11">
      <w:pPr>
        <w:ind w:left="708"/>
        <w:rPr>
          <w:sz w:val="22"/>
          <w:szCs w:val="22"/>
        </w:rPr>
      </w:pPr>
      <w:r w:rsidRPr="002851A3">
        <w:rPr>
          <w:sz w:val="22"/>
          <w:szCs w:val="22"/>
        </w:rPr>
        <w:t>Telefon: …………………………………………. E-mail: …………</w:t>
      </w:r>
      <w:proofErr w:type="gramStart"/>
      <w:r w:rsidRPr="002851A3">
        <w:rPr>
          <w:sz w:val="22"/>
          <w:szCs w:val="22"/>
        </w:rPr>
        <w:t>…..…</w:t>
      </w:r>
      <w:proofErr w:type="gramEnd"/>
      <w:r w:rsidRPr="002851A3">
        <w:rPr>
          <w:sz w:val="22"/>
          <w:szCs w:val="22"/>
        </w:rPr>
        <w:t>………………………………….</w:t>
      </w:r>
    </w:p>
    <w:p w:rsidR="000F7338" w:rsidRPr="002851A3" w:rsidRDefault="000F7338" w:rsidP="007A5759">
      <w:pPr>
        <w:spacing w:before="120"/>
        <w:rPr>
          <w:b/>
          <w:sz w:val="22"/>
          <w:szCs w:val="22"/>
        </w:rPr>
      </w:pPr>
    </w:p>
    <w:p w:rsidR="000879E2" w:rsidRPr="002851A3" w:rsidRDefault="000879E2" w:rsidP="007A5759">
      <w:pPr>
        <w:spacing w:before="120"/>
        <w:rPr>
          <w:b/>
          <w:sz w:val="22"/>
          <w:szCs w:val="22"/>
        </w:rPr>
      </w:pPr>
      <w:r w:rsidRPr="002851A3">
        <w:rPr>
          <w:b/>
          <w:sz w:val="22"/>
          <w:szCs w:val="22"/>
        </w:rPr>
        <w:t xml:space="preserve">Stavba, </w:t>
      </w:r>
      <w:r w:rsidR="0088408C" w:rsidRPr="002851A3">
        <w:rPr>
          <w:b/>
          <w:sz w:val="22"/>
          <w:szCs w:val="22"/>
        </w:rPr>
        <w:t>ke které je prohlášení vydáváno:</w:t>
      </w:r>
    </w:p>
    <w:p w:rsidR="00DD28C2" w:rsidRPr="002851A3" w:rsidRDefault="00DD28C2" w:rsidP="00DD28C2">
      <w:pPr>
        <w:ind w:left="240"/>
        <w:rPr>
          <w:sz w:val="22"/>
          <w:szCs w:val="22"/>
        </w:rPr>
      </w:pPr>
    </w:p>
    <w:p w:rsidR="00151894" w:rsidRPr="002851A3" w:rsidRDefault="00151894" w:rsidP="00151894">
      <w:pPr>
        <w:rPr>
          <w:sz w:val="22"/>
          <w:szCs w:val="22"/>
        </w:rPr>
      </w:pPr>
      <w:r w:rsidRPr="002851A3">
        <w:rPr>
          <w:b/>
          <w:sz w:val="22"/>
          <w:szCs w:val="22"/>
        </w:rPr>
        <w:tab/>
      </w:r>
      <w:r w:rsidRPr="002851A3">
        <w:rPr>
          <w:sz w:val="22"/>
          <w:szCs w:val="22"/>
        </w:rPr>
        <w:t>Název stavby</w:t>
      </w:r>
      <w:r w:rsidR="004F642F" w:rsidRPr="002851A3">
        <w:rPr>
          <w:sz w:val="22"/>
          <w:szCs w:val="22"/>
        </w:rPr>
        <w:t>:</w:t>
      </w:r>
      <w:r w:rsidR="00131426" w:rsidRPr="002851A3">
        <w:rPr>
          <w:sz w:val="22"/>
          <w:szCs w:val="22"/>
        </w:rPr>
        <w:t xml:space="preserve"> .</w:t>
      </w:r>
      <w:r w:rsidRPr="002851A3">
        <w:rPr>
          <w:sz w:val="22"/>
          <w:szCs w:val="22"/>
        </w:rPr>
        <w:t>…………………………………………………………………………………</w:t>
      </w:r>
      <w:r w:rsidR="004511FA" w:rsidRPr="002851A3">
        <w:rPr>
          <w:sz w:val="22"/>
          <w:szCs w:val="22"/>
        </w:rPr>
        <w:t>…………</w:t>
      </w:r>
      <w:proofErr w:type="gramStart"/>
      <w:r w:rsidR="004511FA" w:rsidRPr="002851A3">
        <w:rPr>
          <w:sz w:val="22"/>
          <w:szCs w:val="22"/>
        </w:rPr>
        <w:t>…...</w:t>
      </w:r>
      <w:proofErr w:type="gramEnd"/>
    </w:p>
    <w:p w:rsidR="00273095" w:rsidRPr="002851A3" w:rsidRDefault="00273095" w:rsidP="00273095">
      <w:pPr>
        <w:rPr>
          <w:sz w:val="22"/>
          <w:szCs w:val="22"/>
        </w:rPr>
      </w:pPr>
    </w:p>
    <w:p w:rsidR="00273095" w:rsidRPr="002851A3" w:rsidRDefault="00273095" w:rsidP="00273095">
      <w:pPr>
        <w:rPr>
          <w:sz w:val="22"/>
          <w:szCs w:val="22"/>
        </w:rPr>
      </w:pPr>
      <w:r w:rsidRPr="002851A3">
        <w:rPr>
          <w:sz w:val="22"/>
          <w:szCs w:val="22"/>
        </w:rPr>
        <w:tab/>
        <w:t>k.</w:t>
      </w:r>
      <w:r w:rsidR="000F7338" w:rsidRPr="002851A3">
        <w:rPr>
          <w:sz w:val="22"/>
          <w:szCs w:val="22"/>
        </w:rPr>
        <w:t xml:space="preserve"> </w:t>
      </w:r>
      <w:proofErr w:type="spellStart"/>
      <w:r w:rsidRPr="002851A3">
        <w:rPr>
          <w:sz w:val="22"/>
          <w:szCs w:val="22"/>
        </w:rPr>
        <w:t>ú</w:t>
      </w:r>
      <w:proofErr w:type="spellEnd"/>
      <w:r w:rsidRPr="002851A3">
        <w:rPr>
          <w:sz w:val="22"/>
          <w:szCs w:val="22"/>
        </w:rPr>
        <w:t>. ………………………………</w:t>
      </w:r>
      <w:proofErr w:type="gramStart"/>
      <w:r w:rsidRPr="002851A3">
        <w:rPr>
          <w:sz w:val="22"/>
          <w:szCs w:val="22"/>
        </w:rPr>
        <w:t>…...…</w:t>
      </w:r>
      <w:proofErr w:type="gramEnd"/>
      <w:r w:rsidR="004511FA" w:rsidRPr="002851A3">
        <w:rPr>
          <w:sz w:val="22"/>
          <w:szCs w:val="22"/>
        </w:rPr>
        <w:t>………………</w:t>
      </w:r>
      <w:r w:rsidRPr="002851A3">
        <w:rPr>
          <w:sz w:val="22"/>
          <w:szCs w:val="22"/>
        </w:rPr>
        <w:t xml:space="preserve"> </w:t>
      </w:r>
      <w:r w:rsidR="002851A3" w:rsidRPr="002851A3">
        <w:rPr>
          <w:sz w:val="22"/>
          <w:szCs w:val="22"/>
        </w:rPr>
        <w:t xml:space="preserve">p. </w:t>
      </w:r>
      <w:r w:rsidRPr="002851A3">
        <w:rPr>
          <w:sz w:val="22"/>
          <w:szCs w:val="22"/>
        </w:rPr>
        <w:t>č.</w:t>
      </w:r>
      <w:r w:rsidR="002851A3" w:rsidRPr="002851A3">
        <w:rPr>
          <w:sz w:val="22"/>
          <w:szCs w:val="22"/>
        </w:rPr>
        <w:t xml:space="preserve"> ...</w:t>
      </w:r>
      <w:r w:rsidRPr="002851A3">
        <w:rPr>
          <w:sz w:val="22"/>
          <w:szCs w:val="22"/>
        </w:rPr>
        <w:t>…………………………………................</w:t>
      </w:r>
      <w:r w:rsidR="002851A3" w:rsidRPr="002851A3">
        <w:rPr>
          <w:sz w:val="22"/>
          <w:szCs w:val="22"/>
        </w:rPr>
        <w:t>.</w:t>
      </w:r>
    </w:p>
    <w:p w:rsidR="00D32EAE" w:rsidRPr="002851A3" w:rsidRDefault="00D32EAE" w:rsidP="00273095">
      <w:pPr>
        <w:rPr>
          <w:sz w:val="22"/>
          <w:szCs w:val="22"/>
        </w:rPr>
      </w:pPr>
    </w:p>
    <w:p w:rsidR="001B6FF8" w:rsidRPr="002851A3" w:rsidRDefault="00D32EAE" w:rsidP="00273095">
      <w:pPr>
        <w:rPr>
          <w:sz w:val="22"/>
          <w:szCs w:val="22"/>
        </w:rPr>
      </w:pPr>
      <w:r w:rsidRPr="002851A3">
        <w:rPr>
          <w:sz w:val="22"/>
          <w:szCs w:val="22"/>
        </w:rPr>
        <w:tab/>
      </w:r>
      <w:r w:rsidR="001B6FF8" w:rsidRPr="002851A3">
        <w:rPr>
          <w:sz w:val="22"/>
          <w:szCs w:val="22"/>
        </w:rPr>
        <w:t xml:space="preserve">rozhodnutí </w:t>
      </w:r>
      <w:r w:rsidR="002851A3" w:rsidRPr="002851A3">
        <w:rPr>
          <w:sz w:val="22"/>
          <w:szCs w:val="22"/>
        </w:rPr>
        <w:t xml:space="preserve">/ souhlas </w:t>
      </w:r>
      <w:r w:rsidR="001B6FF8" w:rsidRPr="002851A3">
        <w:rPr>
          <w:sz w:val="22"/>
          <w:szCs w:val="22"/>
        </w:rPr>
        <w:t>stavebního úřadu, kterým byla stavba povolena:</w:t>
      </w:r>
    </w:p>
    <w:p w:rsidR="001B6FF8" w:rsidRPr="002851A3" w:rsidRDefault="001B6FF8" w:rsidP="001B6FF8">
      <w:pPr>
        <w:ind w:firstLine="708"/>
        <w:rPr>
          <w:sz w:val="22"/>
          <w:szCs w:val="22"/>
        </w:rPr>
      </w:pPr>
    </w:p>
    <w:p w:rsidR="00D32EAE" w:rsidRPr="002851A3" w:rsidRDefault="00D32EAE" w:rsidP="001B6FF8">
      <w:pPr>
        <w:ind w:firstLine="708"/>
        <w:rPr>
          <w:sz w:val="22"/>
          <w:szCs w:val="22"/>
        </w:rPr>
      </w:pPr>
      <w:r w:rsidRPr="002851A3">
        <w:rPr>
          <w:sz w:val="22"/>
          <w:szCs w:val="22"/>
        </w:rPr>
        <w:t>č.</w:t>
      </w:r>
      <w:r w:rsidR="008B6CE4" w:rsidRPr="002851A3">
        <w:rPr>
          <w:sz w:val="22"/>
          <w:szCs w:val="22"/>
        </w:rPr>
        <w:t xml:space="preserve"> </w:t>
      </w:r>
      <w:r w:rsidRPr="002851A3">
        <w:rPr>
          <w:sz w:val="22"/>
          <w:szCs w:val="22"/>
        </w:rPr>
        <w:t>j. ………………………………………… ze dne …………………………</w:t>
      </w:r>
    </w:p>
    <w:p w:rsidR="000F7338" w:rsidRPr="002851A3" w:rsidRDefault="000F7338" w:rsidP="007A5759">
      <w:pPr>
        <w:spacing w:before="120"/>
        <w:rPr>
          <w:b/>
          <w:sz w:val="22"/>
          <w:szCs w:val="22"/>
        </w:rPr>
      </w:pPr>
    </w:p>
    <w:p w:rsidR="0022477A" w:rsidRPr="002851A3" w:rsidRDefault="0088408C" w:rsidP="007A5759">
      <w:pPr>
        <w:spacing w:before="120"/>
        <w:rPr>
          <w:b/>
          <w:sz w:val="22"/>
          <w:szCs w:val="22"/>
        </w:rPr>
      </w:pPr>
      <w:r w:rsidRPr="002851A3">
        <w:rPr>
          <w:b/>
          <w:sz w:val="22"/>
          <w:szCs w:val="22"/>
        </w:rPr>
        <w:t>P</w:t>
      </w:r>
      <w:r w:rsidR="0022477A" w:rsidRPr="002851A3">
        <w:rPr>
          <w:b/>
          <w:sz w:val="22"/>
          <w:szCs w:val="22"/>
        </w:rPr>
        <w:t xml:space="preserve">rohlášení </w:t>
      </w:r>
      <w:r w:rsidRPr="002851A3">
        <w:rPr>
          <w:b/>
          <w:sz w:val="22"/>
          <w:szCs w:val="22"/>
        </w:rPr>
        <w:t>stavebníka</w:t>
      </w:r>
      <w:r w:rsidR="0022477A" w:rsidRPr="002851A3">
        <w:rPr>
          <w:b/>
          <w:sz w:val="22"/>
          <w:szCs w:val="22"/>
        </w:rPr>
        <w:t>:</w:t>
      </w:r>
    </w:p>
    <w:p w:rsidR="004D6435" w:rsidRPr="002851A3" w:rsidRDefault="00D32EAE" w:rsidP="000F7338">
      <w:pPr>
        <w:spacing w:before="240" w:line="360" w:lineRule="auto"/>
        <w:ind w:left="748"/>
        <w:jc w:val="both"/>
        <w:rPr>
          <w:b/>
          <w:sz w:val="22"/>
          <w:szCs w:val="22"/>
        </w:rPr>
      </w:pPr>
      <w:r w:rsidRPr="002851A3">
        <w:rPr>
          <w:b/>
          <w:bCs/>
          <w:sz w:val="22"/>
          <w:szCs w:val="22"/>
        </w:rPr>
        <w:t>P</w:t>
      </w:r>
      <w:r w:rsidR="004D6435" w:rsidRPr="002851A3">
        <w:rPr>
          <w:b/>
          <w:bCs/>
          <w:sz w:val="22"/>
          <w:szCs w:val="22"/>
        </w:rPr>
        <w:t>rohlašuji</w:t>
      </w:r>
      <w:r w:rsidR="004D6435" w:rsidRPr="002851A3">
        <w:rPr>
          <w:b/>
          <w:sz w:val="22"/>
          <w:szCs w:val="22"/>
        </w:rPr>
        <w:t xml:space="preserve">, že </w:t>
      </w:r>
      <w:r w:rsidR="0088408C" w:rsidRPr="002851A3">
        <w:rPr>
          <w:b/>
          <w:sz w:val="22"/>
          <w:szCs w:val="22"/>
        </w:rPr>
        <w:t xml:space="preserve">uvedená stavba byla provedena v souladu s jejím povolením a ověřenou projektovou dokumentací / ověřenou dokumentací. </w:t>
      </w:r>
    </w:p>
    <w:p w:rsidR="004D6435" w:rsidRPr="002851A3" w:rsidRDefault="004D6435" w:rsidP="004D6435">
      <w:pPr>
        <w:ind w:left="60"/>
        <w:rPr>
          <w:sz w:val="22"/>
          <w:szCs w:val="22"/>
        </w:rPr>
      </w:pPr>
    </w:p>
    <w:p w:rsidR="004D6435" w:rsidRPr="002851A3" w:rsidRDefault="004D6435" w:rsidP="004D6435">
      <w:pPr>
        <w:rPr>
          <w:sz w:val="22"/>
          <w:szCs w:val="22"/>
        </w:rPr>
      </w:pPr>
    </w:p>
    <w:p w:rsidR="008E14B4" w:rsidRPr="002851A3" w:rsidRDefault="008E14B4" w:rsidP="004D6435">
      <w:pPr>
        <w:rPr>
          <w:sz w:val="22"/>
          <w:szCs w:val="22"/>
        </w:rPr>
      </w:pPr>
    </w:p>
    <w:p w:rsidR="00F34BAD" w:rsidRPr="002851A3" w:rsidRDefault="00F34BAD" w:rsidP="004D6435">
      <w:pPr>
        <w:rPr>
          <w:sz w:val="22"/>
          <w:szCs w:val="22"/>
        </w:rPr>
      </w:pPr>
    </w:p>
    <w:p w:rsidR="002851A3" w:rsidRPr="002851A3" w:rsidRDefault="002851A3" w:rsidP="004D6435">
      <w:pPr>
        <w:rPr>
          <w:sz w:val="22"/>
          <w:szCs w:val="22"/>
        </w:rPr>
      </w:pPr>
    </w:p>
    <w:p w:rsidR="00F34BAD" w:rsidRPr="002851A3" w:rsidRDefault="002851A3" w:rsidP="004D6435">
      <w:pPr>
        <w:rPr>
          <w:sz w:val="22"/>
          <w:szCs w:val="22"/>
        </w:rPr>
      </w:pPr>
      <w:r w:rsidRPr="002851A3">
        <w:rPr>
          <w:sz w:val="22"/>
          <w:szCs w:val="22"/>
        </w:rPr>
        <w:t>V ………………………………………</w:t>
      </w:r>
      <w:proofErr w:type="gramStart"/>
      <w:r w:rsidRPr="002851A3">
        <w:rPr>
          <w:sz w:val="22"/>
          <w:szCs w:val="22"/>
        </w:rPr>
        <w:t>…...  dne</w:t>
      </w:r>
      <w:proofErr w:type="gramEnd"/>
      <w:r w:rsidRPr="002851A3">
        <w:rPr>
          <w:sz w:val="22"/>
          <w:szCs w:val="22"/>
        </w:rPr>
        <w:t xml:space="preserve"> …………………..</w:t>
      </w:r>
    </w:p>
    <w:p w:rsidR="00F34BAD" w:rsidRPr="002851A3" w:rsidRDefault="00F34BAD" w:rsidP="004D6435">
      <w:pPr>
        <w:rPr>
          <w:sz w:val="22"/>
          <w:szCs w:val="22"/>
        </w:rPr>
      </w:pPr>
    </w:p>
    <w:p w:rsidR="008E14B4" w:rsidRPr="002851A3" w:rsidRDefault="008E14B4" w:rsidP="004D6435">
      <w:pPr>
        <w:rPr>
          <w:sz w:val="22"/>
          <w:szCs w:val="22"/>
        </w:rPr>
      </w:pPr>
    </w:p>
    <w:p w:rsidR="008E14B4" w:rsidRPr="002851A3" w:rsidRDefault="008E14B4" w:rsidP="004D6435">
      <w:pPr>
        <w:rPr>
          <w:sz w:val="22"/>
          <w:szCs w:val="22"/>
        </w:rPr>
      </w:pPr>
    </w:p>
    <w:p w:rsidR="00695C20" w:rsidRPr="002851A3" w:rsidRDefault="002851A3" w:rsidP="002851A3">
      <w:pPr>
        <w:spacing w:line="120" w:lineRule="exact"/>
        <w:rPr>
          <w:bCs/>
          <w:sz w:val="22"/>
          <w:szCs w:val="22"/>
        </w:rPr>
      </w:pPr>
      <w:r w:rsidRPr="002851A3">
        <w:rPr>
          <w:bCs/>
          <w:sz w:val="22"/>
          <w:szCs w:val="22"/>
        </w:rPr>
        <w:t>……………………………………………...</w:t>
      </w:r>
    </w:p>
    <w:p w:rsidR="00695C20" w:rsidRPr="002851A3" w:rsidRDefault="002851A3" w:rsidP="0081123D">
      <w:pPr>
        <w:ind w:left="748"/>
        <w:rPr>
          <w:sz w:val="22"/>
          <w:szCs w:val="22"/>
        </w:rPr>
      </w:pPr>
      <w:r w:rsidRPr="002851A3">
        <w:rPr>
          <w:sz w:val="22"/>
          <w:szCs w:val="22"/>
        </w:rPr>
        <w:tab/>
      </w:r>
      <w:r w:rsidR="0088408C" w:rsidRPr="002851A3">
        <w:rPr>
          <w:sz w:val="22"/>
          <w:szCs w:val="22"/>
        </w:rPr>
        <w:t>Podpis</w:t>
      </w:r>
    </w:p>
    <w:sectPr w:rsidR="00695C20" w:rsidRPr="002851A3" w:rsidSect="002851A3">
      <w:headerReference w:type="default" r:id="rId7"/>
      <w:footerReference w:type="even" r:id="rId8"/>
      <w:pgSz w:w="11906" w:h="16838" w:code="9"/>
      <w:pgMar w:top="1560" w:right="849" w:bottom="899" w:left="851" w:header="71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CB" w:rsidRDefault="001212CB">
      <w:r>
        <w:separator/>
      </w:r>
    </w:p>
  </w:endnote>
  <w:endnote w:type="continuationSeparator" w:id="0">
    <w:p w:rsidR="001212CB" w:rsidRDefault="00121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63" w:rsidRDefault="00225763" w:rsidP="004B0A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25763" w:rsidRDefault="002257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CB" w:rsidRDefault="001212CB">
      <w:r>
        <w:separator/>
      </w:r>
    </w:p>
  </w:footnote>
  <w:footnote w:type="continuationSeparator" w:id="0">
    <w:p w:rsidR="001212CB" w:rsidRDefault="00121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63" w:rsidRPr="00F860E2" w:rsidRDefault="00225763" w:rsidP="00C2770F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645"/>
    <w:multiLevelType w:val="hybridMultilevel"/>
    <w:tmpl w:val="FF341EF0"/>
    <w:lvl w:ilvl="0" w:tplc="857A36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0E6B38"/>
    <w:multiLevelType w:val="hybridMultilevel"/>
    <w:tmpl w:val="4A0E5E02"/>
    <w:lvl w:ilvl="0" w:tplc="581696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706EBC"/>
    <w:multiLevelType w:val="hybridMultilevel"/>
    <w:tmpl w:val="876E2AC8"/>
    <w:lvl w:ilvl="0" w:tplc="5FB86A5A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10"/>
    <w:rsid w:val="00036936"/>
    <w:rsid w:val="000735B1"/>
    <w:rsid w:val="00074BEE"/>
    <w:rsid w:val="000879E2"/>
    <w:rsid w:val="00091F18"/>
    <w:rsid w:val="000B4FC3"/>
    <w:rsid w:val="000E448D"/>
    <w:rsid w:val="000E7121"/>
    <w:rsid w:val="000F7338"/>
    <w:rsid w:val="00101DB1"/>
    <w:rsid w:val="001058F6"/>
    <w:rsid w:val="0011156C"/>
    <w:rsid w:val="001212CB"/>
    <w:rsid w:val="00131426"/>
    <w:rsid w:val="00136620"/>
    <w:rsid w:val="00151894"/>
    <w:rsid w:val="001743ED"/>
    <w:rsid w:val="001B6FF8"/>
    <w:rsid w:val="001D4A41"/>
    <w:rsid w:val="001E3C84"/>
    <w:rsid w:val="00202406"/>
    <w:rsid w:val="002026DB"/>
    <w:rsid w:val="0022477A"/>
    <w:rsid w:val="00225763"/>
    <w:rsid w:val="00233433"/>
    <w:rsid w:val="002434CC"/>
    <w:rsid w:val="00273095"/>
    <w:rsid w:val="002851A3"/>
    <w:rsid w:val="0029521C"/>
    <w:rsid w:val="002A1071"/>
    <w:rsid w:val="002A5A0E"/>
    <w:rsid w:val="002A5B2D"/>
    <w:rsid w:val="002A7E14"/>
    <w:rsid w:val="002C1FC5"/>
    <w:rsid w:val="00313656"/>
    <w:rsid w:val="00334672"/>
    <w:rsid w:val="003467E0"/>
    <w:rsid w:val="003515D1"/>
    <w:rsid w:val="0035240B"/>
    <w:rsid w:val="00377319"/>
    <w:rsid w:val="0039451D"/>
    <w:rsid w:val="003A17AD"/>
    <w:rsid w:val="003C5AA0"/>
    <w:rsid w:val="003E52CD"/>
    <w:rsid w:val="0041769C"/>
    <w:rsid w:val="00442DF1"/>
    <w:rsid w:val="00444260"/>
    <w:rsid w:val="004511FA"/>
    <w:rsid w:val="0048004A"/>
    <w:rsid w:val="004826F0"/>
    <w:rsid w:val="00484C95"/>
    <w:rsid w:val="004A1419"/>
    <w:rsid w:val="004B0AAD"/>
    <w:rsid w:val="004C4868"/>
    <w:rsid w:val="004D6435"/>
    <w:rsid w:val="004E5EB4"/>
    <w:rsid w:val="004F642F"/>
    <w:rsid w:val="00564210"/>
    <w:rsid w:val="00574321"/>
    <w:rsid w:val="005843AC"/>
    <w:rsid w:val="00594DC6"/>
    <w:rsid w:val="005D1640"/>
    <w:rsid w:val="005D37BD"/>
    <w:rsid w:val="00647B55"/>
    <w:rsid w:val="00651F43"/>
    <w:rsid w:val="00664351"/>
    <w:rsid w:val="00695C20"/>
    <w:rsid w:val="00696FF1"/>
    <w:rsid w:val="006E61D9"/>
    <w:rsid w:val="006F5324"/>
    <w:rsid w:val="006F659F"/>
    <w:rsid w:val="00737D1F"/>
    <w:rsid w:val="00763843"/>
    <w:rsid w:val="007A3F18"/>
    <w:rsid w:val="007A5759"/>
    <w:rsid w:val="007E1C5F"/>
    <w:rsid w:val="0081123D"/>
    <w:rsid w:val="0081250D"/>
    <w:rsid w:val="00845D06"/>
    <w:rsid w:val="0088408C"/>
    <w:rsid w:val="0088677C"/>
    <w:rsid w:val="008B6CE4"/>
    <w:rsid w:val="008E14B4"/>
    <w:rsid w:val="00901CD9"/>
    <w:rsid w:val="0094353D"/>
    <w:rsid w:val="009714FE"/>
    <w:rsid w:val="009C21CD"/>
    <w:rsid w:val="00A5742A"/>
    <w:rsid w:val="00A62456"/>
    <w:rsid w:val="00A73566"/>
    <w:rsid w:val="00A758B3"/>
    <w:rsid w:val="00AD5EFC"/>
    <w:rsid w:val="00AF7C9B"/>
    <w:rsid w:val="00B0782F"/>
    <w:rsid w:val="00B72735"/>
    <w:rsid w:val="00B95AA8"/>
    <w:rsid w:val="00B969DE"/>
    <w:rsid w:val="00BD3CAA"/>
    <w:rsid w:val="00BE0EAE"/>
    <w:rsid w:val="00BF0345"/>
    <w:rsid w:val="00C2770F"/>
    <w:rsid w:val="00C7177B"/>
    <w:rsid w:val="00C803FA"/>
    <w:rsid w:val="00C9238F"/>
    <w:rsid w:val="00C97966"/>
    <w:rsid w:val="00CA452F"/>
    <w:rsid w:val="00CC3E3F"/>
    <w:rsid w:val="00D051B3"/>
    <w:rsid w:val="00D32EAE"/>
    <w:rsid w:val="00D95CBE"/>
    <w:rsid w:val="00DA715D"/>
    <w:rsid w:val="00DA7471"/>
    <w:rsid w:val="00DD2023"/>
    <w:rsid w:val="00DD28C2"/>
    <w:rsid w:val="00DF5A83"/>
    <w:rsid w:val="00E10BBB"/>
    <w:rsid w:val="00E27F69"/>
    <w:rsid w:val="00E32A62"/>
    <w:rsid w:val="00E93560"/>
    <w:rsid w:val="00EB6415"/>
    <w:rsid w:val="00EF0107"/>
    <w:rsid w:val="00F34BAD"/>
    <w:rsid w:val="00F47B11"/>
    <w:rsid w:val="00F516D7"/>
    <w:rsid w:val="00F84721"/>
    <w:rsid w:val="00F860E2"/>
    <w:rsid w:val="00F94FAA"/>
    <w:rsid w:val="00F95C42"/>
    <w:rsid w:val="00FF2009"/>
    <w:rsid w:val="00FF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2477A"/>
    <w:rPr>
      <w:sz w:val="24"/>
      <w:szCs w:val="24"/>
    </w:rPr>
  </w:style>
  <w:style w:type="paragraph" w:styleId="Nadpis1">
    <w:name w:val="heading 1"/>
    <w:basedOn w:val="Normln"/>
    <w:next w:val="Normln"/>
    <w:qFormat/>
    <w:rsid w:val="001D4A41"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091F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1F18"/>
  </w:style>
  <w:style w:type="paragraph" w:styleId="Zhlav">
    <w:name w:val="header"/>
    <w:basedOn w:val="Normln"/>
    <w:rsid w:val="00BF034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D3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zory\obecn&#225;%20&#353;ablona%20formul&#225;&#345;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obecná šablona formuláře.dot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 PROHLÁŠENÍ  O  PROVEDENÍ  STAVBY</vt:lpstr>
    </vt:vector>
  </TitlesOfParts>
  <Company>MěÚ Litomyšl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PROHLÁŠENÍ  O  PROVEDENÍ  STAVBY</dc:title>
  <dc:creator>Josef Filipi</dc:creator>
  <cp:lastModifiedBy>Sabrnak</cp:lastModifiedBy>
  <cp:revision>2</cp:revision>
  <cp:lastPrinted>2019-10-16T11:49:00Z</cp:lastPrinted>
  <dcterms:created xsi:type="dcterms:W3CDTF">2019-10-16T11:52:00Z</dcterms:created>
  <dcterms:modified xsi:type="dcterms:W3CDTF">2019-10-16T11:52:00Z</dcterms:modified>
</cp:coreProperties>
</file>