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3A" w:rsidRDefault="00064F3A" w:rsidP="00A201D2">
      <w:pPr>
        <w:jc w:val="both"/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7CE07EF" wp14:editId="661337FC">
            <wp:simplePos x="0" y="0"/>
            <wp:positionH relativeFrom="page">
              <wp:posOffset>-114300</wp:posOffset>
            </wp:positionH>
            <wp:positionV relativeFrom="page">
              <wp:posOffset>-209550</wp:posOffset>
            </wp:positionV>
            <wp:extent cx="1905000" cy="1371600"/>
            <wp:effectExtent l="0" t="0" r="0" b="0"/>
            <wp:wrapNone/>
            <wp:docPr id="1" name="Obrázek 1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</w:t>
      </w:r>
      <w:r w:rsidRPr="00064F3A">
        <w:rPr>
          <w:sz w:val="36"/>
          <w:szCs w:val="36"/>
        </w:rPr>
        <w:t>Informace Úřadu práce ČR</w:t>
      </w:r>
    </w:p>
    <w:p w:rsidR="00064F3A" w:rsidRPr="00064F3A" w:rsidRDefault="00064F3A" w:rsidP="00A201D2">
      <w:pPr>
        <w:jc w:val="both"/>
        <w:rPr>
          <w:sz w:val="36"/>
          <w:szCs w:val="36"/>
        </w:rPr>
      </w:pPr>
    </w:p>
    <w:p w:rsidR="00064F3A" w:rsidRDefault="00064F3A" w:rsidP="00A201D2">
      <w:pPr>
        <w:jc w:val="both"/>
        <w:rPr>
          <w:b/>
        </w:rPr>
      </w:pPr>
    </w:p>
    <w:p w:rsidR="00064F3A" w:rsidRDefault="00064F3A" w:rsidP="00A201D2">
      <w:pPr>
        <w:jc w:val="both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</w:t>
      </w:r>
    </w:p>
    <w:p w:rsidR="00064F3A" w:rsidRPr="00064F3A" w:rsidRDefault="00064F3A" w:rsidP="00A201D2">
      <w:pPr>
        <w:jc w:val="both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      </w:t>
      </w:r>
      <w:r w:rsidRPr="00064F3A">
        <w:rPr>
          <w:b/>
          <w:sz w:val="38"/>
          <w:szCs w:val="38"/>
        </w:rPr>
        <w:t xml:space="preserve">Výměna průkazu osoby se zdravotním postižením </w:t>
      </w:r>
    </w:p>
    <w:p w:rsidR="00064F3A" w:rsidRDefault="00064F3A" w:rsidP="00A201D2">
      <w:pPr>
        <w:jc w:val="both"/>
      </w:pPr>
    </w:p>
    <w:p w:rsidR="00064F3A" w:rsidRPr="00064F3A" w:rsidRDefault="00064F3A" w:rsidP="00A201D2">
      <w:pPr>
        <w:jc w:val="both"/>
        <w:rPr>
          <w:sz w:val="26"/>
          <w:szCs w:val="26"/>
        </w:rPr>
      </w:pPr>
      <w:r w:rsidRPr="00064F3A">
        <w:rPr>
          <w:sz w:val="26"/>
          <w:szCs w:val="26"/>
        </w:rPr>
        <w:t>K</w:t>
      </w:r>
      <w:r w:rsidRPr="00064F3A">
        <w:rPr>
          <w:b/>
          <w:sz w:val="26"/>
          <w:szCs w:val="26"/>
        </w:rPr>
        <w:t xml:space="preserve"> 31. 12. 2015 končí platnost všech průkazů mimořádných výhod</w:t>
      </w:r>
      <w:r w:rsidRPr="00064F3A">
        <w:rPr>
          <w:sz w:val="26"/>
          <w:szCs w:val="26"/>
        </w:rPr>
        <w:t xml:space="preserve"> I. až III. stupně, které vydávaly před 1. lednem 2012 obce s rozšířenou působností a ještě předtím bývalé okresní úřady. Na konci roku 2015 zároveň skončí </w:t>
      </w:r>
      <w:r w:rsidRPr="00064F3A">
        <w:rPr>
          <w:b/>
          <w:sz w:val="26"/>
          <w:szCs w:val="26"/>
        </w:rPr>
        <w:t>platnost průkazů osoby se zdravotním postižením</w:t>
      </w:r>
      <w:r w:rsidRPr="00064F3A">
        <w:rPr>
          <w:sz w:val="26"/>
          <w:szCs w:val="26"/>
        </w:rPr>
        <w:t xml:space="preserve"> TP, ZTP a ZTP/P, které vystavoval v období let 2012 až 2014 (tzv. dočasné průkazy opatřené plastovou fólií) Úřad práce ČR. </w:t>
      </w:r>
    </w:p>
    <w:p w:rsidR="00064F3A" w:rsidRPr="00064F3A" w:rsidRDefault="00064F3A" w:rsidP="00A201D2">
      <w:pPr>
        <w:jc w:val="both"/>
        <w:rPr>
          <w:sz w:val="26"/>
          <w:szCs w:val="26"/>
        </w:rPr>
      </w:pPr>
    </w:p>
    <w:p w:rsidR="00064F3A" w:rsidRDefault="00064F3A" w:rsidP="00A201D2">
      <w:pPr>
        <w:jc w:val="both"/>
        <w:rPr>
          <w:sz w:val="26"/>
          <w:szCs w:val="26"/>
        </w:rPr>
      </w:pPr>
      <w:r w:rsidRPr="00064F3A">
        <w:rPr>
          <w:b/>
          <w:sz w:val="26"/>
          <w:szCs w:val="26"/>
        </w:rPr>
        <w:t>O výměnu</w:t>
      </w:r>
      <w:r w:rsidRPr="00064F3A">
        <w:rPr>
          <w:sz w:val="26"/>
          <w:szCs w:val="26"/>
        </w:rPr>
        <w:t xml:space="preserve"> stávajících </w:t>
      </w:r>
      <w:r w:rsidRPr="00064F3A">
        <w:rPr>
          <w:b/>
          <w:sz w:val="26"/>
          <w:szCs w:val="26"/>
        </w:rPr>
        <w:t>průkazů</w:t>
      </w:r>
      <w:r w:rsidRPr="00064F3A">
        <w:rPr>
          <w:sz w:val="26"/>
          <w:szCs w:val="26"/>
        </w:rPr>
        <w:t xml:space="preserve"> za nový musí držitelé průkazů </w:t>
      </w:r>
      <w:r w:rsidRPr="00557659">
        <w:rPr>
          <w:b/>
          <w:sz w:val="26"/>
          <w:szCs w:val="26"/>
        </w:rPr>
        <w:t>požáda</w:t>
      </w:r>
      <w:r w:rsidRPr="00064F3A">
        <w:rPr>
          <w:sz w:val="26"/>
          <w:szCs w:val="26"/>
        </w:rPr>
        <w:t xml:space="preserve">t na příslušném pracovišti Úřadu práce ČR nejpozději </w:t>
      </w:r>
      <w:r w:rsidRPr="00064F3A">
        <w:rPr>
          <w:b/>
          <w:sz w:val="26"/>
          <w:szCs w:val="26"/>
        </w:rPr>
        <w:t>do konce tohoto roku 2015</w:t>
      </w:r>
      <w:r w:rsidRPr="00064F3A">
        <w:rPr>
          <w:sz w:val="26"/>
          <w:szCs w:val="26"/>
        </w:rPr>
        <w:t xml:space="preserve">, v opačném případě nebudou moci využívat žádné benefity a nároky, které jim z držitelství průkazu vyplývají. </w:t>
      </w:r>
    </w:p>
    <w:p w:rsidR="00AC12C5" w:rsidRPr="00064F3A" w:rsidRDefault="00AC12C5" w:rsidP="00A201D2">
      <w:pPr>
        <w:jc w:val="both"/>
        <w:rPr>
          <w:sz w:val="26"/>
          <w:szCs w:val="26"/>
        </w:rPr>
      </w:pPr>
    </w:p>
    <w:p w:rsidR="00064F3A" w:rsidRPr="00064F3A" w:rsidRDefault="00064F3A" w:rsidP="00A201D2">
      <w:pPr>
        <w:jc w:val="both"/>
        <w:rPr>
          <w:sz w:val="26"/>
          <w:szCs w:val="26"/>
        </w:rPr>
      </w:pPr>
      <w:r w:rsidRPr="00064F3A">
        <w:rPr>
          <w:sz w:val="26"/>
          <w:szCs w:val="26"/>
        </w:rPr>
        <w:t xml:space="preserve">Pro obec </w:t>
      </w:r>
      <w:r w:rsidRPr="00064F3A">
        <w:rPr>
          <w:b/>
          <w:sz w:val="26"/>
          <w:szCs w:val="26"/>
        </w:rPr>
        <w:t xml:space="preserve">Baška, Brušperk, Bruzovice, Dobrá, Dobratice, Dolní </w:t>
      </w:r>
      <w:proofErr w:type="spellStart"/>
      <w:r w:rsidRPr="00064F3A">
        <w:rPr>
          <w:b/>
          <w:sz w:val="26"/>
          <w:szCs w:val="26"/>
        </w:rPr>
        <w:t>Domaslavice</w:t>
      </w:r>
      <w:proofErr w:type="spellEnd"/>
      <w:r w:rsidRPr="00064F3A">
        <w:rPr>
          <w:b/>
          <w:sz w:val="26"/>
          <w:szCs w:val="26"/>
        </w:rPr>
        <w:t xml:space="preserve">, Dolní Tošanovice, Fryčovice, Frýdek-Místek, Horní </w:t>
      </w:r>
      <w:proofErr w:type="spellStart"/>
      <w:r w:rsidRPr="00064F3A">
        <w:rPr>
          <w:b/>
          <w:sz w:val="26"/>
          <w:szCs w:val="26"/>
        </w:rPr>
        <w:t>Domaslavice</w:t>
      </w:r>
      <w:proofErr w:type="spellEnd"/>
      <w:r w:rsidRPr="00064F3A">
        <w:rPr>
          <w:b/>
          <w:sz w:val="26"/>
          <w:szCs w:val="26"/>
        </w:rPr>
        <w:t xml:space="preserve">, Horní Tošanovice, Hukvaldy, Kaňovice, Kozlovice, Krásná, Krmelín, Lhotka, Lučina, Morávka, Nižní Lhoty, Nošovice, Palkovice, Paskov, Pazderna, Pražmo, Raškovice, Řepiště, Sedliště, Soběšovice, Staré Město, Staříč, Sviadnov, Třanovice, Vojkovice, </w:t>
      </w:r>
      <w:proofErr w:type="spellStart"/>
      <w:r w:rsidRPr="00064F3A">
        <w:rPr>
          <w:b/>
          <w:sz w:val="26"/>
          <w:szCs w:val="26"/>
        </w:rPr>
        <w:t>Vyšní</w:t>
      </w:r>
      <w:proofErr w:type="spellEnd"/>
      <w:r w:rsidRPr="00064F3A">
        <w:rPr>
          <w:b/>
          <w:sz w:val="26"/>
          <w:szCs w:val="26"/>
        </w:rPr>
        <w:t xml:space="preserve"> Lhoty, Žabeň, Žermanice</w:t>
      </w:r>
      <w:r w:rsidRPr="00064F3A">
        <w:rPr>
          <w:sz w:val="26"/>
          <w:szCs w:val="26"/>
        </w:rPr>
        <w:t xml:space="preserve">, se jedná o pracoviště ÚP ČR, Na Poříčí 3510, 738 01 </w:t>
      </w:r>
      <w:r w:rsidRPr="00AC12C5">
        <w:rPr>
          <w:b/>
          <w:sz w:val="26"/>
          <w:szCs w:val="26"/>
        </w:rPr>
        <w:t>Frýdek-Místek</w:t>
      </w:r>
      <w:r w:rsidRPr="00064F3A">
        <w:rPr>
          <w:sz w:val="26"/>
          <w:szCs w:val="26"/>
        </w:rPr>
        <w:t xml:space="preserve">. O výměnu průkazu mohou držitelé stávajících průkazů požádat v úředních hodinách, v pondělí a středu od 8,00 hod. do 12,00 hod a od 13,00 hod. do 17,00 hod., v úterý, čtvrtek a pátek od 8,00 hod. do 11,00 hod., v kanceláři č. 110a, v přízemí budovy. </w:t>
      </w:r>
    </w:p>
    <w:p w:rsidR="00064F3A" w:rsidRPr="00064F3A" w:rsidRDefault="00064F3A" w:rsidP="00A201D2">
      <w:pPr>
        <w:jc w:val="both"/>
        <w:rPr>
          <w:sz w:val="26"/>
          <w:szCs w:val="26"/>
        </w:rPr>
      </w:pPr>
    </w:p>
    <w:p w:rsidR="00064F3A" w:rsidRPr="00064F3A" w:rsidRDefault="00064F3A" w:rsidP="00A201D2">
      <w:pPr>
        <w:jc w:val="both"/>
        <w:rPr>
          <w:sz w:val="26"/>
          <w:szCs w:val="26"/>
        </w:rPr>
      </w:pPr>
      <w:r w:rsidRPr="00064F3A">
        <w:rPr>
          <w:sz w:val="26"/>
          <w:szCs w:val="26"/>
        </w:rPr>
        <w:t xml:space="preserve">K výměně průkazu je nutno doložit stávající průkaz osoby se zdravotním postižením (průkaz mimořádných výhod), platný občanský průkaz, současnou fotografii držitele průkazu o rozměru </w:t>
      </w:r>
      <w:r w:rsidR="00A201D2">
        <w:rPr>
          <w:sz w:val="26"/>
          <w:szCs w:val="26"/>
        </w:rPr>
        <w:br/>
      </w:r>
      <w:r w:rsidRPr="00064F3A">
        <w:rPr>
          <w:sz w:val="26"/>
          <w:szCs w:val="26"/>
        </w:rPr>
        <w:t xml:space="preserve">35 x 45 mm a vyplněný formulář „Žádost o přechod nároku na průkaz osoby se zdravotním postižením“, který je k dispozici </w:t>
      </w:r>
      <w:r w:rsidR="00AC12C5">
        <w:rPr>
          <w:sz w:val="26"/>
          <w:szCs w:val="26"/>
        </w:rPr>
        <w:t xml:space="preserve">také </w:t>
      </w:r>
      <w:r w:rsidR="00A201D2">
        <w:rPr>
          <w:sz w:val="26"/>
          <w:szCs w:val="26"/>
        </w:rPr>
        <w:t xml:space="preserve">na webových stránkách </w:t>
      </w:r>
      <w:r w:rsidRPr="00557659">
        <w:rPr>
          <w:color w:val="0070C0"/>
          <w:sz w:val="26"/>
          <w:szCs w:val="26"/>
        </w:rPr>
        <w:t xml:space="preserve">https://formulare.mpsv.cz/oksluzby/cs/form </w:t>
      </w:r>
      <w:r w:rsidRPr="00064F3A">
        <w:rPr>
          <w:sz w:val="26"/>
          <w:szCs w:val="26"/>
        </w:rPr>
        <w:t xml:space="preserve">nebo je </w:t>
      </w:r>
      <w:r w:rsidR="00AC12C5">
        <w:rPr>
          <w:sz w:val="26"/>
          <w:szCs w:val="26"/>
        </w:rPr>
        <w:t>k vyzvednutí</w:t>
      </w:r>
      <w:r w:rsidRPr="00064F3A">
        <w:rPr>
          <w:sz w:val="26"/>
          <w:szCs w:val="26"/>
        </w:rPr>
        <w:t xml:space="preserve"> přímo na příslušném pracovišti </w:t>
      </w:r>
      <w:r w:rsidR="00557659">
        <w:rPr>
          <w:sz w:val="26"/>
          <w:szCs w:val="26"/>
        </w:rPr>
        <w:t>úřadu práce</w:t>
      </w:r>
      <w:r w:rsidRPr="00064F3A">
        <w:rPr>
          <w:sz w:val="26"/>
          <w:szCs w:val="26"/>
        </w:rPr>
        <w:t xml:space="preserve">. Za nový průkaz je vybírán správní poplatek 30,-Kč. Hotovost klient uhradí přímo </w:t>
      </w:r>
      <w:r w:rsidR="00A201D2">
        <w:rPr>
          <w:sz w:val="26"/>
          <w:szCs w:val="26"/>
        </w:rPr>
        <w:br/>
      </w:r>
      <w:r w:rsidRPr="00064F3A">
        <w:rPr>
          <w:sz w:val="26"/>
          <w:szCs w:val="26"/>
        </w:rPr>
        <w:t xml:space="preserve">u zaměstnance, který bude nový průkaz vydávat. </w:t>
      </w:r>
    </w:p>
    <w:p w:rsidR="00064F3A" w:rsidRPr="00064F3A" w:rsidRDefault="00064F3A" w:rsidP="00A201D2">
      <w:pPr>
        <w:jc w:val="both"/>
        <w:rPr>
          <w:sz w:val="26"/>
          <w:szCs w:val="26"/>
        </w:rPr>
      </w:pPr>
      <w:r w:rsidRPr="00064F3A">
        <w:rPr>
          <w:sz w:val="26"/>
          <w:szCs w:val="26"/>
        </w:rPr>
        <w:t>Držitelé průkazů mimořádných výhod vydávaných před 1. lednem 2012, po</w:t>
      </w:r>
      <w:r w:rsidR="00557659">
        <w:rPr>
          <w:sz w:val="26"/>
          <w:szCs w:val="26"/>
        </w:rPr>
        <w:t xml:space="preserve">kud vlastní písemné rozhodnutí </w:t>
      </w:r>
      <w:r w:rsidRPr="00064F3A">
        <w:rPr>
          <w:sz w:val="26"/>
          <w:szCs w:val="26"/>
        </w:rPr>
        <w:t xml:space="preserve">o přiznání mimořádných výhod, doloží i toto rozhodnutí. Tímto rozhodnutím se prokazuje období, na které byly klientovi přiznány mimořádné výhody.  </w:t>
      </w:r>
    </w:p>
    <w:p w:rsidR="00064F3A" w:rsidRPr="00064F3A" w:rsidRDefault="00064F3A" w:rsidP="00A201D2">
      <w:pPr>
        <w:jc w:val="both"/>
        <w:rPr>
          <w:sz w:val="26"/>
          <w:szCs w:val="26"/>
        </w:rPr>
      </w:pPr>
      <w:r w:rsidRPr="00064F3A">
        <w:rPr>
          <w:sz w:val="26"/>
          <w:szCs w:val="26"/>
        </w:rPr>
        <w:t>D</w:t>
      </w:r>
      <w:r w:rsidR="00557659">
        <w:rPr>
          <w:sz w:val="26"/>
          <w:szCs w:val="26"/>
        </w:rPr>
        <w:t xml:space="preserve">ržitelé průkazů, kterým přiznán </w:t>
      </w:r>
      <w:r w:rsidRPr="00064F3A">
        <w:rPr>
          <w:sz w:val="26"/>
          <w:szCs w:val="26"/>
        </w:rPr>
        <w:t xml:space="preserve">průkaz osoby se zdravotním postižením úřadem práce </w:t>
      </w:r>
      <w:r w:rsidR="00A201D2">
        <w:rPr>
          <w:sz w:val="26"/>
          <w:szCs w:val="26"/>
        </w:rPr>
        <w:br/>
      </w:r>
      <w:r w:rsidRPr="00064F3A">
        <w:rPr>
          <w:sz w:val="26"/>
          <w:szCs w:val="26"/>
        </w:rPr>
        <w:t xml:space="preserve">po 1. 1. 2014, nemusí vyplňovat formulář „Přechod nároku na průkaz osoby se zdravotním postižením“. K výměně průkazu držitelé doloží </w:t>
      </w:r>
      <w:r w:rsidR="00557659">
        <w:rPr>
          <w:sz w:val="26"/>
          <w:szCs w:val="26"/>
        </w:rPr>
        <w:t>úřadu práce</w:t>
      </w:r>
      <w:r w:rsidRPr="00064F3A">
        <w:rPr>
          <w:sz w:val="26"/>
          <w:szCs w:val="26"/>
        </w:rPr>
        <w:t xml:space="preserve"> pouze stávající průkaz osoby se zdravotním postižením, platný občanský průkaz, současnou fotografii rozměru 35 x 45 mm, s tím, že na </w:t>
      </w:r>
      <w:r w:rsidR="00557659">
        <w:rPr>
          <w:sz w:val="26"/>
          <w:szCs w:val="26"/>
        </w:rPr>
        <w:t>úřadu práce</w:t>
      </w:r>
      <w:r w:rsidRPr="00064F3A">
        <w:rPr>
          <w:sz w:val="26"/>
          <w:szCs w:val="26"/>
        </w:rPr>
        <w:t xml:space="preserve"> podepíší formulář k v</w:t>
      </w:r>
      <w:r w:rsidR="00557659">
        <w:rPr>
          <w:sz w:val="26"/>
          <w:szCs w:val="26"/>
        </w:rPr>
        <w:t>ýměně průkazu.</w:t>
      </w:r>
      <w:r w:rsidRPr="00064F3A">
        <w:rPr>
          <w:sz w:val="26"/>
          <w:szCs w:val="26"/>
        </w:rPr>
        <w:t xml:space="preserve"> </w:t>
      </w:r>
    </w:p>
    <w:p w:rsidR="00064F3A" w:rsidRDefault="00064F3A" w:rsidP="00A201D2">
      <w:pPr>
        <w:jc w:val="both"/>
        <w:rPr>
          <w:sz w:val="26"/>
          <w:szCs w:val="26"/>
        </w:rPr>
      </w:pPr>
      <w:r w:rsidRPr="00064F3A">
        <w:rPr>
          <w:sz w:val="26"/>
          <w:szCs w:val="26"/>
        </w:rPr>
        <w:t>Pro bližší informace se můžete obrátit na telefonní čísla našeho pracov</w:t>
      </w:r>
      <w:r>
        <w:rPr>
          <w:sz w:val="26"/>
          <w:szCs w:val="26"/>
        </w:rPr>
        <w:t>iště</w:t>
      </w:r>
      <w:r w:rsidR="00557659">
        <w:rPr>
          <w:sz w:val="26"/>
          <w:szCs w:val="26"/>
        </w:rPr>
        <w:t xml:space="preserve"> v</w:t>
      </w:r>
      <w:r w:rsidR="00A201D2">
        <w:rPr>
          <w:sz w:val="26"/>
          <w:szCs w:val="26"/>
        </w:rPr>
        <w:t>e Frýdku-Místku</w:t>
      </w:r>
      <w:r>
        <w:rPr>
          <w:sz w:val="26"/>
          <w:szCs w:val="26"/>
        </w:rPr>
        <w:t xml:space="preserve">: </w:t>
      </w:r>
    </w:p>
    <w:p w:rsidR="00064F3A" w:rsidRDefault="00064F3A" w:rsidP="00A201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950 113 540, 950 113 480 </w:t>
      </w:r>
      <w:r w:rsidRPr="00064F3A">
        <w:rPr>
          <w:sz w:val="26"/>
          <w:szCs w:val="26"/>
        </w:rPr>
        <w:t xml:space="preserve">a 950 113 482. </w:t>
      </w:r>
      <w:bookmarkStart w:id="0" w:name="_GoBack"/>
      <w:bookmarkEnd w:id="0"/>
    </w:p>
    <w:p w:rsidR="00AC12C5" w:rsidRDefault="00AC12C5" w:rsidP="00A201D2">
      <w:pPr>
        <w:jc w:val="both"/>
        <w:rPr>
          <w:sz w:val="26"/>
          <w:szCs w:val="26"/>
        </w:rPr>
      </w:pPr>
    </w:p>
    <w:p w:rsidR="00AC12C5" w:rsidRDefault="00AC12C5" w:rsidP="00A201D2">
      <w:pPr>
        <w:jc w:val="both"/>
        <w:rPr>
          <w:sz w:val="26"/>
          <w:szCs w:val="26"/>
        </w:rPr>
      </w:pPr>
    </w:p>
    <w:p w:rsidR="00AC12C5" w:rsidRPr="00064F3A" w:rsidRDefault="00AC12C5" w:rsidP="00A201D2">
      <w:pPr>
        <w:jc w:val="both"/>
        <w:rPr>
          <w:sz w:val="26"/>
          <w:szCs w:val="26"/>
        </w:rPr>
      </w:pPr>
      <w:r>
        <w:rPr>
          <w:sz w:val="26"/>
          <w:szCs w:val="26"/>
        </w:rPr>
        <w:t>Úřad práce ČR, Kontaktní pracoviště Frýdek-Místek</w:t>
      </w:r>
    </w:p>
    <w:p w:rsidR="002839A0" w:rsidRPr="00064F3A" w:rsidRDefault="002839A0" w:rsidP="00A201D2">
      <w:pPr>
        <w:jc w:val="both"/>
        <w:rPr>
          <w:sz w:val="26"/>
          <w:szCs w:val="26"/>
        </w:rPr>
      </w:pPr>
    </w:p>
    <w:sectPr w:rsidR="002839A0" w:rsidRPr="00064F3A" w:rsidSect="00557659">
      <w:pgSz w:w="11906" w:h="16838"/>
      <w:pgMar w:top="720" w:right="737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3A"/>
    <w:rsid w:val="00064F3A"/>
    <w:rsid w:val="002839A0"/>
    <w:rsid w:val="00557659"/>
    <w:rsid w:val="007A7CD7"/>
    <w:rsid w:val="00A201D2"/>
    <w:rsid w:val="00AC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CD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CD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26ADF79F</Template>
  <TotalTime>0</TotalTime>
  <Pages>1</Pages>
  <Words>428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01Operátor</dc:creator>
  <cp:lastModifiedBy>VidovaR</cp:lastModifiedBy>
  <cp:revision>2</cp:revision>
  <cp:lastPrinted>2015-08-21T08:11:00Z</cp:lastPrinted>
  <dcterms:created xsi:type="dcterms:W3CDTF">2015-08-21T08:12:00Z</dcterms:created>
  <dcterms:modified xsi:type="dcterms:W3CDTF">2015-08-21T08:12:00Z</dcterms:modified>
</cp:coreProperties>
</file>